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762C" w14:textId="77777777" w:rsidR="003A353B" w:rsidRDefault="003A353B" w:rsidP="003A353B">
      <w:pPr>
        <w:pStyle w:val="Geenafstand"/>
        <w:jc w:val="center"/>
        <w:rPr>
          <w:b/>
        </w:rPr>
      </w:pP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</w:p>
    <w:p w14:paraId="53026F11" w14:textId="77777777" w:rsidR="003A353B" w:rsidRPr="0060048C" w:rsidRDefault="003A353B" w:rsidP="003A353B">
      <w:pPr>
        <w:pStyle w:val="Geenafstand"/>
        <w:jc w:val="center"/>
      </w:pPr>
    </w:p>
    <w:p w14:paraId="1F6BCD66" w14:textId="082EF125" w:rsidR="003A353B" w:rsidRDefault="003A353B" w:rsidP="003A353B">
      <w:pPr>
        <w:pStyle w:val="Geenafstand"/>
      </w:pPr>
      <w:r w:rsidRPr="007029B7">
        <w:t xml:space="preserve">In </w:t>
      </w:r>
      <w:proofErr w:type="spellStart"/>
      <w:r w:rsidRPr="007029B7">
        <w:t>order</w:t>
      </w:r>
      <w:proofErr w:type="spellEnd"/>
      <w:r w:rsidRPr="007029B7">
        <w:t xml:space="preserve"> </w:t>
      </w:r>
      <w:proofErr w:type="spellStart"/>
      <w:r w:rsidRPr="007029B7">
        <w:t>to</w:t>
      </w:r>
      <w:proofErr w:type="spellEnd"/>
      <w:r w:rsidRPr="007029B7">
        <w:t xml:space="preserve"> </w:t>
      </w:r>
      <w:proofErr w:type="spellStart"/>
      <w:r w:rsidRPr="007029B7">
        <w:t>apply</w:t>
      </w:r>
      <w:proofErr w:type="spellEnd"/>
      <w:r w:rsidRPr="007029B7">
        <w:t xml:space="preserve"> </w:t>
      </w:r>
      <w:proofErr w:type="spellStart"/>
      <w:r w:rsidRPr="007029B7">
        <w:t>for</w:t>
      </w:r>
      <w:proofErr w:type="spellEnd"/>
      <w:r w:rsidRPr="007029B7">
        <w:t xml:space="preserve"> </w:t>
      </w:r>
      <w:proofErr w:type="spellStart"/>
      <w:r w:rsidRPr="007029B7">
        <w:t>the</w:t>
      </w:r>
      <w:proofErr w:type="spellEnd"/>
      <w:r w:rsidRPr="007029B7">
        <w:t xml:space="preserve"> UCLG Peace Prize </w:t>
      </w:r>
      <w:proofErr w:type="spellStart"/>
      <w:r w:rsidRPr="007029B7">
        <w:t>for</w:t>
      </w:r>
      <w:proofErr w:type="spellEnd"/>
      <w:r w:rsidRPr="007029B7">
        <w:t xml:space="preserve"> local </w:t>
      </w:r>
      <w:proofErr w:type="spellStart"/>
      <w:r w:rsidRPr="007029B7">
        <w:t>governments</w:t>
      </w:r>
      <w:proofErr w:type="spellEnd"/>
      <w:r w:rsidRPr="007029B7">
        <w:t xml:space="preserve">, </w:t>
      </w:r>
      <w:proofErr w:type="spellStart"/>
      <w:r w:rsidRPr="007029B7">
        <w:t>please</w:t>
      </w:r>
      <w:proofErr w:type="spellEnd"/>
      <w:r w:rsidRPr="007029B7">
        <w:t xml:space="preserve"> complete </w:t>
      </w:r>
      <w:proofErr w:type="spellStart"/>
      <w:r w:rsidRPr="007029B7">
        <w:t>the</w:t>
      </w:r>
      <w:proofErr w:type="spellEnd"/>
      <w:r w:rsidRPr="007029B7">
        <w:t xml:space="preserve"> </w:t>
      </w:r>
      <w:proofErr w:type="spellStart"/>
      <w:r w:rsidRPr="007029B7">
        <w:t>following</w:t>
      </w:r>
      <w:proofErr w:type="spellEnd"/>
      <w:r w:rsidRPr="007029B7">
        <w:t xml:space="preserve"> </w:t>
      </w:r>
      <w:proofErr w:type="spellStart"/>
      <w:r w:rsidRPr="007029B7">
        <w:t>application</w:t>
      </w:r>
      <w:proofErr w:type="spellEnd"/>
      <w:r w:rsidRPr="007029B7">
        <w:t xml:space="preserve"> </w:t>
      </w:r>
      <w:proofErr w:type="spellStart"/>
      <w:r w:rsidRPr="007029B7">
        <w:t>form</w:t>
      </w:r>
      <w:proofErr w:type="spellEnd"/>
      <w:r w:rsidRPr="007029B7">
        <w:t xml:space="preserve"> and </w:t>
      </w:r>
      <w:proofErr w:type="spellStart"/>
      <w:r w:rsidRPr="007029B7">
        <w:t>submit</w:t>
      </w:r>
      <w:proofErr w:type="spellEnd"/>
      <w:r w:rsidRPr="007029B7">
        <w:t xml:space="preserve"> </w:t>
      </w:r>
      <w:proofErr w:type="spellStart"/>
      <w:r w:rsidRPr="007029B7">
        <w:t>it</w:t>
      </w:r>
      <w:proofErr w:type="spellEnd"/>
      <w:r w:rsidRPr="007029B7">
        <w:t xml:space="preserve"> </w:t>
      </w:r>
      <w:proofErr w:type="spellStart"/>
      <w:r w:rsidRPr="007029B7">
        <w:t>by</w:t>
      </w:r>
      <w:proofErr w:type="spellEnd"/>
      <w:r w:rsidRPr="007029B7">
        <w:rPr>
          <w:rStyle w:val="apple-converted-space"/>
        </w:rPr>
        <w:t> </w:t>
      </w:r>
      <w:r w:rsidR="008D24E9">
        <w:rPr>
          <w:rStyle w:val="apple-converted-space"/>
          <w:b/>
          <w:bCs/>
        </w:rPr>
        <w:t>31</w:t>
      </w:r>
      <w:r>
        <w:rPr>
          <w:rStyle w:val="Zwaar"/>
        </w:rPr>
        <w:t xml:space="preserve"> March 2022</w:t>
      </w:r>
      <w:r>
        <w:t xml:space="preserve"> </w:t>
      </w:r>
      <w:proofErr w:type="spellStart"/>
      <w:r>
        <w:t>by</w:t>
      </w:r>
      <w:proofErr w:type="spellEnd"/>
      <w:r>
        <w:t xml:space="preserve"> email </w:t>
      </w:r>
      <w:proofErr w:type="spellStart"/>
      <w:r>
        <w:t>to</w:t>
      </w:r>
      <w:proofErr w:type="spellEnd"/>
      <w:r>
        <w:t xml:space="preserve"> </w:t>
      </w:r>
      <w:hyperlink r:id="rId11" w:history="1">
        <w:r w:rsidRPr="00835219">
          <w:rPr>
            <w:rStyle w:val="Hyperlink"/>
          </w:rPr>
          <w:t>Peace.Prize@VNG.nl</w:t>
        </w:r>
      </w:hyperlink>
      <w:r>
        <w:t xml:space="preserve">. </w:t>
      </w:r>
    </w:p>
    <w:p w14:paraId="05B37CF4" w14:textId="4F83B508" w:rsidR="003A353B" w:rsidRPr="00F638E5" w:rsidRDefault="003A353B" w:rsidP="003A353B">
      <w:pPr>
        <w:pStyle w:val="Geenafstand"/>
        <w:rPr>
          <w:i/>
          <w:iCs/>
        </w:rPr>
      </w:pPr>
      <w:r w:rsidRPr="00F638E5">
        <w:rPr>
          <w:i/>
          <w:iCs/>
        </w:rPr>
        <w:t xml:space="preserve">Candidates </w:t>
      </w:r>
      <w:proofErr w:type="spellStart"/>
      <w:r w:rsidRPr="00F638E5">
        <w:rPr>
          <w:i/>
          <w:iCs/>
        </w:rPr>
        <w:t>may</w:t>
      </w:r>
      <w:proofErr w:type="spellEnd"/>
      <w:r w:rsidRPr="00F638E5">
        <w:rPr>
          <w:i/>
          <w:iCs/>
        </w:rPr>
        <w:t xml:space="preserve">, </w:t>
      </w:r>
      <w:proofErr w:type="spellStart"/>
      <w:r w:rsidRPr="00F638E5">
        <w:rPr>
          <w:i/>
          <w:iCs/>
        </w:rPr>
        <w:t>next</w:t>
      </w:r>
      <w:proofErr w:type="spellEnd"/>
      <w:r w:rsidRPr="00F638E5">
        <w:rPr>
          <w:i/>
          <w:iCs/>
        </w:rPr>
        <w:t xml:space="preserve"> </w:t>
      </w:r>
      <w:proofErr w:type="spellStart"/>
      <w:r w:rsidRPr="00F638E5">
        <w:rPr>
          <w:i/>
          <w:iCs/>
        </w:rPr>
        <w:t>to</w:t>
      </w:r>
      <w:proofErr w:type="spellEnd"/>
      <w:r w:rsidRPr="00F638E5">
        <w:rPr>
          <w:i/>
          <w:iCs/>
        </w:rPr>
        <w:t xml:space="preserve"> </w:t>
      </w:r>
      <w:proofErr w:type="spellStart"/>
      <w:r w:rsidRPr="00F638E5">
        <w:rPr>
          <w:i/>
          <w:iCs/>
        </w:rPr>
        <w:t>this</w:t>
      </w:r>
      <w:proofErr w:type="spellEnd"/>
      <w:r w:rsidRPr="00F638E5">
        <w:rPr>
          <w:i/>
          <w:iCs/>
        </w:rPr>
        <w:t xml:space="preserve"> </w:t>
      </w:r>
      <w:proofErr w:type="spellStart"/>
      <w:r w:rsidRPr="00F638E5">
        <w:rPr>
          <w:i/>
          <w:iCs/>
        </w:rPr>
        <w:t>application</w:t>
      </w:r>
      <w:proofErr w:type="spellEnd"/>
      <w:r w:rsidRPr="00F638E5">
        <w:rPr>
          <w:i/>
          <w:iCs/>
        </w:rPr>
        <w:t xml:space="preserve"> </w:t>
      </w:r>
      <w:proofErr w:type="spellStart"/>
      <w:r w:rsidRPr="00F638E5">
        <w:rPr>
          <w:i/>
          <w:iCs/>
        </w:rPr>
        <w:t>form</w:t>
      </w:r>
      <w:proofErr w:type="spellEnd"/>
      <w:r w:rsidRPr="00F638E5">
        <w:rPr>
          <w:i/>
          <w:iCs/>
        </w:rPr>
        <w:t xml:space="preserve">, </w:t>
      </w:r>
      <w:proofErr w:type="spellStart"/>
      <w:r w:rsidRPr="00F638E5">
        <w:rPr>
          <w:i/>
          <w:iCs/>
        </w:rPr>
        <w:t>send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other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materials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supporting</w:t>
      </w:r>
      <w:proofErr w:type="spellEnd"/>
      <w:r>
        <w:rPr>
          <w:i/>
          <w:iCs/>
        </w:rPr>
        <w:t xml:space="preserve"> </w:t>
      </w:r>
      <w:proofErr w:type="spellStart"/>
      <w:r w:rsidRPr="00F638E5">
        <w:rPr>
          <w:i/>
          <w:iCs/>
        </w:rPr>
        <w:t>the</w:t>
      </w:r>
      <w:proofErr w:type="spellEnd"/>
      <w:r w:rsidRPr="00F638E5">
        <w:rPr>
          <w:i/>
          <w:iCs/>
        </w:rPr>
        <w:t xml:space="preserve"> </w:t>
      </w:r>
      <w:proofErr w:type="spellStart"/>
      <w:r w:rsidRPr="00F638E5">
        <w:rPr>
          <w:i/>
          <w:iCs/>
        </w:rPr>
        <w:t>initiative</w:t>
      </w:r>
      <w:proofErr w:type="spellEnd"/>
      <w:r w:rsidRPr="00F638E5">
        <w:rPr>
          <w:i/>
          <w:iCs/>
        </w:rPr>
        <w:t xml:space="preserve"> (</w:t>
      </w:r>
      <w:proofErr w:type="spellStart"/>
      <w:r w:rsidRPr="00F638E5">
        <w:rPr>
          <w:i/>
          <w:iCs/>
        </w:rPr>
        <w:t>pictures</w:t>
      </w:r>
      <w:proofErr w:type="spellEnd"/>
      <w:r w:rsidRPr="00F638E5">
        <w:rPr>
          <w:i/>
          <w:iCs/>
        </w:rPr>
        <w:t xml:space="preserve">, </w:t>
      </w:r>
      <w:proofErr w:type="spellStart"/>
      <w:r w:rsidRPr="00F638E5">
        <w:rPr>
          <w:i/>
          <w:iCs/>
        </w:rPr>
        <w:t>graphics</w:t>
      </w:r>
      <w:proofErr w:type="spellEnd"/>
      <w:r>
        <w:rPr>
          <w:i/>
          <w:iCs/>
        </w:rPr>
        <w:t>,</w:t>
      </w:r>
      <w:r w:rsidRPr="00F638E5">
        <w:rPr>
          <w:i/>
          <w:iCs/>
        </w:rPr>
        <w:t xml:space="preserve"> etc.). </w:t>
      </w:r>
    </w:p>
    <w:p w14:paraId="51CD4746" w14:textId="77777777" w:rsidR="003A353B" w:rsidRDefault="003A353B" w:rsidP="003A353B">
      <w:pPr>
        <w:pStyle w:val="Geenafstand"/>
      </w:pPr>
    </w:p>
    <w:p w14:paraId="4B342FD5" w14:textId="77777777" w:rsidR="003A353B" w:rsidRDefault="003A353B" w:rsidP="003A353B">
      <w:pPr>
        <w:pStyle w:val="Geenafstand"/>
      </w:pPr>
      <w:r>
        <w:t xml:space="preserve">The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eligibility</w:t>
      </w:r>
      <w:proofErr w:type="spellEnd"/>
      <w:r>
        <w:t xml:space="preserve"> and </w:t>
      </w:r>
      <w:proofErr w:type="spellStart"/>
      <w:r>
        <w:t>scoring</w:t>
      </w:r>
      <w:proofErr w:type="spellEnd"/>
      <w:r>
        <w:t xml:space="preserve"> can be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hyperlink r:id="rId12" w:history="1">
        <w:r w:rsidRPr="00835219">
          <w:rPr>
            <w:rStyle w:val="Hyperlink"/>
          </w:rPr>
          <w:t>www.peaceprize.uclg.org</w:t>
        </w:r>
      </w:hyperlink>
      <w:r>
        <w:t>.</w:t>
      </w:r>
    </w:p>
    <w:p w14:paraId="6AE6BB12" w14:textId="77777777" w:rsidR="00B027BF" w:rsidRPr="007029B7" w:rsidRDefault="00B027BF" w:rsidP="003A353B">
      <w:pPr>
        <w:pStyle w:val="Geenafstand"/>
      </w:pPr>
    </w:p>
    <w:p w14:paraId="2C1BCB55" w14:textId="77777777" w:rsidR="003A353B" w:rsidRPr="007029B7" w:rsidRDefault="003A353B" w:rsidP="003A353B">
      <w:pPr>
        <w:pStyle w:val="Geenafstand"/>
      </w:pP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Local </w:t>
      </w:r>
      <w:proofErr w:type="spellStart"/>
      <w:r>
        <w:t>Government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353B" w:rsidRPr="007029B7" w14:paraId="58CB83A6" w14:textId="77777777" w:rsidTr="00B027BF">
        <w:trPr>
          <w:trHeight w:val="469"/>
        </w:trPr>
        <w:tc>
          <w:tcPr>
            <w:tcW w:w="9288" w:type="dxa"/>
          </w:tcPr>
          <w:p w14:paraId="41544443" w14:textId="77777777" w:rsidR="003A353B" w:rsidRPr="007029B7" w:rsidRDefault="003A353B" w:rsidP="00B027BF">
            <w:pPr>
              <w:pStyle w:val="Geenafstand"/>
            </w:pPr>
          </w:p>
        </w:tc>
      </w:tr>
    </w:tbl>
    <w:p w14:paraId="128651D2" w14:textId="77777777" w:rsidR="003A353B" w:rsidRPr="007029B7" w:rsidRDefault="003A353B" w:rsidP="003A353B">
      <w:pPr>
        <w:pStyle w:val="Geenafstand"/>
      </w:pPr>
    </w:p>
    <w:p w14:paraId="45FDA8F3" w14:textId="77777777" w:rsidR="003A353B" w:rsidRDefault="003A353B" w:rsidP="003A353B">
      <w:pPr>
        <w:pStyle w:val="Geenafstand"/>
      </w:pPr>
      <w:proofErr w:type="spellStart"/>
      <w:r>
        <w:t>Province</w:t>
      </w:r>
      <w:proofErr w:type="spellEnd"/>
      <w:r>
        <w:t>/</w:t>
      </w:r>
      <w:proofErr w:type="spellStart"/>
      <w:r>
        <w:t>State</w:t>
      </w:r>
      <w:proofErr w:type="spellEnd"/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353B" w:rsidRPr="007029B7" w14:paraId="5D5F8B25" w14:textId="77777777" w:rsidTr="00B027BF">
        <w:trPr>
          <w:trHeight w:val="469"/>
        </w:trPr>
        <w:tc>
          <w:tcPr>
            <w:tcW w:w="9288" w:type="dxa"/>
          </w:tcPr>
          <w:p w14:paraId="2F474CF1" w14:textId="77777777" w:rsidR="003A353B" w:rsidRPr="007029B7" w:rsidRDefault="003A353B" w:rsidP="00B027BF">
            <w:pPr>
              <w:pStyle w:val="Geenafstand"/>
            </w:pPr>
          </w:p>
        </w:tc>
      </w:tr>
    </w:tbl>
    <w:p w14:paraId="356A033A" w14:textId="77777777" w:rsidR="003A353B" w:rsidRDefault="003A353B" w:rsidP="003A353B">
      <w:pPr>
        <w:pStyle w:val="Geenafstand"/>
      </w:pPr>
    </w:p>
    <w:p w14:paraId="3F0A9A6B" w14:textId="77777777" w:rsidR="003A353B" w:rsidRDefault="003A353B" w:rsidP="003A353B">
      <w:pPr>
        <w:pStyle w:val="Geenafstand"/>
      </w:pPr>
      <w:r>
        <w:t>Country: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3A353B" w:rsidRPr="007029B7" w14:paraId="750C54BF" w14:textId="77777777" w:rsidTr="00B027BF">
        <w:trPr>
          <w:trHeight w:val="469"/>
        </w:trPr>
        <w:tc>
          <w:tcPr>
            <w:tcW w:w="9004" w:type="dxa"/>
          </w:tcPr>
          <w:p w14:paraId="14D2C640" w14:textId="77777777" w:rsidR="003A353B" w:rsidRPr="007029B7" w:rsidRDefault="003A353B" w:rsidP="00B027BF">
            <w:pPr>
              <w:pStyle w:val="Geenafstand"/>
            </w:pPr>
          </w:p>
        </w:tc>
      </w:tr>
    </w:tbl>
    <w:p w14:paraId="751C18DF" w14:textId="77777777" w:rsidR="003A353B" w:rsidRDefault="003A353B" w:rsidP="003A353B">
      <w:pPr>
        <w:pStyle w:val="Geenafstand"/>
      </w:pPr>
    </w:p>
    <w:p w14:paraId="51F31C05" w14:textId="77777777" w:rsidR="003A353B" w:rsidRDefault="003A353B" w:rsidP="003A353B">
      <w:pPr>
        <w:pStyle w:val="Geenafstand"/>
      </w:pP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353B" w:rsidRPr="007029B7" w14:paraId="2D5EF86D" w14:textId="77777777" w:rsidTr="00B027BF">
        <w:trPr>
          <w:trHeight w:val="469"/>
        </w:trPr>
        <w:tc>
          <w:tcPr>
            <w:tcW w:w="9288" w:type="dxa"/>
          </w:tcPr>
          <w:p w14:paraId="7686D324" w14:textId="77777777" w:rsidR="003A353B" w:rsidRPr="007029B7" w:rsidRDefault="003A353B" w:rsidP="00B027BF">
            <w:pPr>
              <w:pStyle w:val="Geenafstand"/>
            </w:pPr>
          </w:p>
        </w:tc>
      </w:tr>
    </w:tbl>
    <w:p w14:paraId="2F6D3A40" w14:textId="77777777" w:rsidR="003A353B" w:rsidRDefault="003A353B" w:rsidP="003A353B">
      <w:pPr>
        <w:pStyle w:val="Geenafstand"/>
      </w:pPr>
    </w:p>
    <w:p w14:paraId="0C607C20" w14:textId="77777777" w:rsidR="003A353B" w:rsidRDefault="003A353B" w:rsidP="003A353B">
      <w:pPr>
        <w:pStyle w:val="Geenafstand"/>
      </w:pPr>
      <w:r>
        <w:t xml:space="preserve">Position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353B" w:rsidRPr="007029B7" w14:paraId="7FF7FD19" w14:textId="77777777" w:rsidTr="00B027BF">
        <w:trPr>
          <w:trHeight w:val="469"/>
        </w:trPr>
        <w:tc>
          <w:tcPr>
            <w:tcW w:w="9288" w:type="dxa"/>
          </w:tcPr>
          <w:p w14:paraId="6C86870D" w14:textId="77777777" w:rsidR="003A353B" w:rsidRPr="007029B7" w:rsidRDefault="003A353B" w:rsidP="00B027BF">
            <w:pPr>
              <w:pStyle w:val="Geenafstand"/>
            </w:pPr>
          </w:p>
        </w:tc>
      </w:tr>
    </w:tbl>
    <w:p w14:paraId="67B5A031" w14:textId="77777777" w:rsidR="003A353B" w:rsidRDefault="003A353B" w:rsidP="003A353B">
      <w:pPr>
        <w:pStyle w:val="Geenafstand"/>
      </w:pPr>
    </w:p>
    <w:p w14:paraId="3DCF583C" w14:textId="77777777" w:rsidR="003A353B" w:rsidRDefault="003A353B" w:rsidP="003A353B">
      <w:pPr>
        <w:pStyle w:val="Geenafstand"/>
      </w:pP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353B" w:rsidRPr="007029B7" w14:paraId="72722104" w14:textId="77777777" w:rsidTr="00B027BF">
        <w:trPr>
          <w:trHeight w:val="469"/>
        </w:trPr>
        <w:tc>
          <w:tcPr>
            <w:tcW w:w="9288" w:type="dxa"/>
          </w:tcPr>
          <w:p w14:paraId="5678C6DE" w14:textId="77777777" w:rsidR="003A353B" w:rsidRPr="007029B7" w:rsidRDefault="003A353B" w:rsidP="00B027BF">
            <w:pPr>
              <w:pStyle w:val="Geenafstand"/>
            </w:pPr>
          </w:p>
        </w:tc>
      </w:tr>
    </w:tbl>
    <w:p w14:paraId="1F6985A6" w14:textId="77777777" w:rsidR="003A353B" w:rsidRDefault="003A353B" w:rsidP="003A353B">
      <w:pPr>
        <w:pStyle w:val="Geenafstand"/>
      </w:pPr>
    </w:p>
    <w:p w14:paraId="2E38FA10" w14:textId="77777777" w:rsidR="003A353B" w:rsidRDefault="003A353B" w:rsidP="003A353B">
      <w:pPr>
        <w:pStyle w:val="Geenafstand"/>
      </w:pPr>
      <w:r>
        <w:t xml:space="preserve">Email </w:t>
      </w:r>
      <w:proofErr w:type="spellStart"/>
      <w:r>
        <w:t>Address</w:t>
      </w:r>
      <w:proofErr w:type="spellEnd"/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353B" w:rsidRPr="007029B7" w14:paraId="10BD4EDB" w14:textId="77777777" w:rsidTr="00B027BF">
        <w:trPr>
          <w:trHeight w:val="469"/>
        </w:trPr>
        <w:tc>
          <w:tcPr>
            <w:tcW w:w="9288" w:type="dxa"/>
          </w:tcPr>
          <w:p w14:paraId="5ADDF999" w14:textId="77777777" w:rsidR="003A353B" w:rsidRPr="007029B7" w:rsidRDefault="003A353B" w:rsidP="00B027BF">
            <w:pPr>
              <w:pStyle w:val="Geenafstand"/>
            </w:pPr>
          </w:p>
        </w:tc>
      </w:tr>
    </w:tbl>
    <w:p w14:paraId="4986ED17" w14:textId="77777777" w:rsidR="003A353B" w:rsidRDefault="003A353B" w:rsidP="003A353B">
      <w:pPr>
        <w:pStyle w:val="Geenafstand"/>
      </w:pPr>
    </w:p>
    <w:p w14:paraId="58427AC6" w14:textId="77777777" w:rsidR="003A353B" w:rsidRDefault="003A353B" w:rsidP="003A353B">
      <w:pPr>
        <w:pStyle w:val="Geenafstand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1B9CAA" wp14:editId="7455E42C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5734050" cy="1404620"/>
                <wp:effectExtent l="0" t="0" r="19050" b="184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708D" w14:textId="77777777" w:rsidR="003A353B" w:rsidRDefault="003A353B" w:rsidP="003A35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B9C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3pt;margin-top:20.4pt;width:451.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zd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">
                <v:textbox style="mso-fit-shape-to-text:t">
                  <w:txbxContent>
                    <w:p w14:paraId="42E6708D" w14:textId="77777777" w:rsidR="003A353B" w:rsidRDefault="003A353B" w:rsidP="003A353B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t>Second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: </w:t>
      </w:r>
    </w:p>
    <w:p w14:paraId="096CDB98" w14:textId="77777777" w:rsidR="003A353B" w:rsidRDefault="003A353B" w:rsidP="003A353B">
      <w:pPr>
        <w:pStyle w:val="Geenafstand"/>
      </w:pPr>
    </w:p>
    <w:p w14:paraId="30310BA5" w14:textId="77777777" w:rsidR="003A353B" w:rsidRDefault="003A353B" w:rsidP="003A353B">
      <w:pPr>
        <w:pStyle w:val="Geenafstand"/>
      </w:pP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353B" w:rsidRPr="007029B7" w14:paraId="497254CA" w14:textId="77777777" w:rsidTr="00B027BF">
        <w:trPr>
          <w:trHeight w:val="469"/>
        </w:trPr>
        <w:tc>
          <w:tcPr>
            <w:tcW w:w="9288" w:type="dxa"/>
          </w:tcPr>
          <w:p w14:paraId="64987FF9" w14:textId="77777777" w:rsidR="003A353B" w:rsidRPr="007029B7" w:rsidRDefault="003A353B" w:rsidP="00B027BF">
            <w:pPr>
              <w:pStyle w:val="Geenafstand"/>
            </w:pPr>
          </w:p>
        </w:tc>
      </w:tr>
    </w:tbl>
    <w:p w14:paraId="422BA159" w14:textId="77777777" w:rsidR="003A353B" w:rsidRDefault="003A353B" w:rsidP="003A353B">
      <w:pPr>
        <w:pStyle w:val="Geenafstand"/>
      </w:pPr>
    </w:p>
    <w:p w14:paraId="1ED9B69D" w14:textId="77777777" w:rsidR="003A353B" w:rsidRDefault="003A353B" w:rsidP="003A353B">
      <w:pPr>
        <w:pStyle w:val="Geenafstand"/>
      </w:pPr>
      <w:proofErr w:type="spellStart"/>
      <w:r>
        <w:t>Starting</w:t>
      </w:r>
      <w:proofErr w:type="spellEnd"/>
      <w:r>
        <w:t xml:space="preserve">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353B" w:rsidRPr="000148EF" w14:paraId="1A131EA6" w14:textId="77777777" w:rsidTr="00B027BF">
        <w:trPr>
          <w:trHeight w:val="468"/>
        </w:trPr>
        <w:tc>
          <w:tcPr>
            <w:tcW w:w="9288" w:type="dxa"/>
          </w:tcPr>
          <w:p w14:paraId="213F725D" w14:textId="77777777" w:rsidR="003A353B" w:rsidRPr="003A353B" w:rsidRDefault="003A353B" w:rsidP="00B027BF">
            <w:pPr>
              <w:pStyle w:val="Geenafstand"/>
              <w:rPr>
                <w:lang w:val="en-GB"/>
              </w:rPr>
            </w:pPr>
          </w:p>
        </w:tc>
      </w:tr>
    </w:tbl>
    <w:p w14:paraId="6A8B7701" w14:textId="77777777" w:rsidR="003A353B" w:rsidRDefault="003A353B" w:rsidP="003A353B">
      <w:pPr>
        <w:pStyle w:val="Geenafstand"/>
      </w:pPr>
    </w:p>
    <w:p w14:paraId="0361641E" w14:textId="77777777" w:rsidR="003A353B" w:rsidRDefault="003A353B" w:rsidP="003A353B">
      <w:pPr>
        <w:pStyle w:val="Geenafstand"/>
        <w:rPr>
          <w:i/>
          <w:iCs/>
        </w:rPr>
      </w:pPr>
      <w:proofErr w:type="spellStart"/>
      <w:r w:rsidRPr="007029B7">
        <w:t>Please</w:t>
      </w:r>
      <w:proofErr w:type="spellEnd"/>
      <w:r w:rsidRPr="007029B7">
        <w:t xml:space="preserve"> </w:t>
      </w:r>
      <w:proofErr w:type="spellStart"/>
      <w:r w:rsidRPr="007029B7">
        <w:t>provide</w:t>
      </w:r>
      <w:proofErr w:type="spellEnd"/>
      <w:r w:rsidRPr="007029B7">
        <w:t xml:space="preserve"> </w:t>
      </w:r>
      <w:r>
        <w:t xml:space="preserve">a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in </w:t>
      </w:r>
      <w:r w:rsidRPr="00C938CB">
        <w:rPr>
          <w:b/>
          <w:bCs/>
        </w:rPr>
        <w:t xml:space="preserve">a </w:t>
      </w:r>
      <w:proofErr w:type="spellStart"/>
      <w:r w:rsidRPr="00C938CB">
        <w:rPr>
          <w:b/>
          <w:bCs/>
        </w:rPr>
        <w:t>maximum</w:t>
      </w:r>
      <w:proofErr w:type="spellEnd"/>
      <w:r w:rsidRPr="00C938CB"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r w:rsidRPr="00C938CB">
        <w:rPr>
          <w:b/>
          <w:bCs/>
        </w:rPr>
        <w:t xml:space="preserve">500 </w:t>
      </w:r>
      <w:proofErr w:type="spellStart"/>
      <w:r w:rsidRPr="00C938CB">
        <w:rPr>
          <w:b/>
          <w:bCs/>
        </w:rPr>
        <w:t>words</w:t>
      </w:r>
      <w:proofErr w:type="spellEnd"/>
      <w:r>
        <w:t xml:space="preserve">. </w:t>
      </w:r>
    </w:p>
    <w:p w14:paraId="4A4A84F3" w14:textId="77777777" w:rsidR="003A353B" w:rsidRPr="00722431" w:rsidRDefault="003A353B" w:rsidP="003A353B">
      <w:pPr>
        <w:pStyle w:val="Geenafstand"/>
        <w:rPr>
          <w:i/>
          <w:iCs/>
        </w:rPr>
      </w:pPr>
      <w:r>
        <w:rPr>
          <w:i/>
          <w:iCs/>
        </w:rPr>
        <w:t xml:space="preserve">Describe </w:t>
      </w:r>
      <w:proofErr w:type="spellStart"/>
      <w:r>
        <w:rPr>
          <w:i/>
          <w:iCs/>
        </w:rPr>
        <w:t>how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initiative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contributes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peace,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role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local </w:t>
      </w:r>
      <w:proofErr w:type="spellStart"/>
      <w:r>
        <w:rPr>
          <w:i/>
          <w:iCs/>
        </w:rPr>
        <w:t>government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 xml:space="preserve">, and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reason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why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initiative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important</w:t>
      </w:r>
      <w:proofErr w:type="spellEnd"/>
      <w:r>
        <w:rPr>
          <w:i/>
          <w:iCs/>
        </w:rPr>
        <w:t>.</w:t>
      </w:r>
    </w:p>
    <w:p w14:paraId="27DB4501" w14:textId="77777777" w:rsidR="003A353B" w:rsidRPr="007029B7" w:rsidRDefault="003A353B" w:rsidP="003A353B">
      <w:pPr>
        <w:pStyle w:val="Geenafstand"/>
      </w:pPr>
    </w:p>
    <w:tbl>
      <w:tblPr>
        <w:tblStyle w:val="Tabelraster"/>
        <w:tblW w:w="9665" w:type="dxa"/>
        <w:tblLayout w:type="fixed"/>
        <w:tblLook w:val="04A0" w:firstRow="1" w:lastRow="0" w:firstColumn="1" w:lastColumn="0" w:noHBand="0" w:noVBand="1"/>
      </w:tblPr>
      <w:tblGrid>
        <w:gridCol w:w="9665"/>
      </w:tblGrid>
      <w:tr w:rsidR="003A353B" w:rsidRPr="000148EF" w14:paraId="414CA710" w14:textId="77777777" w:rsidTr="00B027BF">
        <w:trPr>
          <w:trHeight w:val="4994"/>
        </w:trPr>
        <w:tc>
          <w:tcPr>
            <w:tcW w:w="9665" w:type="dxa"/>
          </w:tcPr>
          <w:p w14:paraId="21F31254" w14:textId="77777777" w:rsidR="003A353B" w:rsidRPr="003A353B" w:rsidRDefault="003A353B" w:rsidP="00B027BF">
            <w:pPr>
              <w:pStyle w:val="Geenafstand"/>
              <w:rPr>
                <w:lang w:val="en-GB"/>
              </w:rPr>
            </w:pPr>
          </w:p>
          <w:p w14:paraId="0512E7A0" w14:textId="77777777" w:rsidR="003A353B" w:rsidRPr="003A353B" w:rsidRDefault="003A353B" w:rsidP="00B027BF">
            <w:pPr>
              <w:pStyle w:val="Geenafstand"/>
              <w:rPr>
                <w:lang w:val="en-GB"/>
              </w:rPr>
            </w:pPr>
          </w:p>
        </w:tc>
      </w:tr>
    </w:tbl>
    <w:p w14:paraId="34B1E4A9" w14:textId="77777777" w:rsidR="003A353B" w:rsidRDefault="003A353B" w:rsidP="003A353B">
      <w:pPr>
        <w:pStyle w:val="Geenafstand"/>
      </w:pPr>
    </w:p>
    <w:p w14:paraId="279DE4B0" w14:textId="77777777" w:rsidR="00E000AD" w:rsidRPr="00F56473" w:rsidRDefault="00E000AD" w:rsidP="00F56473"/>
    <w:sectPr w:rsidR="00E000AD" w:rsidRPr="00F56473" w:rsidSect="000F60AE">
      <w:headerReference w:type="default" r:id="rId13"/>
      <w:footerReference w:type="default" r:id="rId14"/>
      <w:pgSz w:w="11900" w:h="16840"/>
      <w:pgMar w:top="3119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E62A" w14:textId="77777777" w:rsidR="0097479E" w:rsidRDefault="0097479E" w:rsidP="00690A88">
      <w:r>
        <w:separator/>
      </w:r>
    </w:p>
  </w:endnote>
  <w:endnote w:type="continuationSeparator" w:id="0">
    <w:p w14:paraId="28ED0ECB" w14:textId="77777777" w:rsidR="0097479E" w:rsidRDefault="0097479E" w:rsidP="00690A88">
      <w:r>
        <w:continuationSeparator/>
      </w:r>
    </w:p>
  </w:endnote>
  <w:endnote w:type="continuationNotice" w:id="1">
    <w:p w14:paraId="79706AA0" w14:textId="77777777" w:rsidR="0097479E" w:rsidRDefault="00974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8D80" w14:textId="77777777" w:rsidR="00C46F5B" w:rsidRDefault="00C46F5B">
    <w:r>
      <w:rPr>
        <w:noProof/>
      </w:rPr>
      <w:drawing>
        <wp:anchor distT="0" distB="0" distL="114300" distR="114300" simplePos="0" relativeHeight="251658245" behindDoc="0" locked="0" layoutInCell="1" allowOverlap="1" wp14:anchorId="5F5DF7E2" wp14:editId="32FB7411">
          <wp:simplePos x="0" y="0"/>
          <wp:positionH relativeFrom="margin">
            <wp:posOffset>-635</wp:posOffset>
          </wp:positionH>
          <wp:positionV relativeFrom="paragraph">
            <wp:posOffset>715645</wp:posOffset>
          </wp:positionV>
          <wp:extent cx="1488440" cy="627380"/>
          <wp:effectExtent l="0" t="0" r="0" b="0"/>
          <wp:wrapNone/>
          <wp:docPr id="36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VNGinternational5"/>
      <w:tblW w:w="9219" w:type="dxa"/>
      <w:tblLayout w:type="fixed"/>
      <w:tblLook w:val="0600" w:firstRow="0" w:lastRow="0" w:firstColumn="0" w:lastColumn="0" w:noHBand="1" w:noVBand="1"/>
    </w:tblPr>
    <w:tblGrid>
      <w:gridCol w:w="2415"/>
      <w:gridCol w:w="1701"/>
      <w:gridCol w:w="1701"/>
      <w:gridCol w:w="1701"/>
      <w:gridCol w:w="1701"/>
    </w:tblGrid>
    <w:tr w:rsidR="00C46F5B" w14:paraId="054B93AE" w14:textId="77777777" w:rsidTr="00C46F5B">
      <w:trPr>
        <w:trHeight w:val="1247"/>
      </w:trPr>
      <w:tc>
        <w:tcPr>
          <w:tcW w:w="2415" w:type="dxa"/>
        </w:tcPr>
        <w:p w14:paraId="15792F95" w14:textId="77777777" w:rsidR="00C46F5B" w:rsidRDefault="00C46F5B" w:rsidP="00C46F5B">
          <w:pPr>
            <w:jc w:val="center"/>
          </w:pPr>
        </w:p>
        <w:p w14:paraId="652336ED" w14:textId="77777777" w:rsidR="00C46F5B" w:rsidRDefault="00C46F5B" w:rsidP="00C46F5B">
          <w:pPr>
            <w:jc w:val="center"/>
          </w:pPr>
        </w:p>
        <w:p w14:paraId="12FF0D19" w14:textId="77777777" w:rsidR="00C46F5B" w:rsidRDefault="00C46F5B" w:rsidP="00C46F5B">
          <w:pPr>
            <w:jc w:val="center"/>
          </w:pPr>
        </w:p>
        <w:p w14:paraId="5DA63A3E" w14:textId="77777777" w:rsidR="00C46F5B" w:rsidRDefault="00C46F5B" w:rsidP="00C46F5B">
          <w:pPr>
            <w:jc w:val="center"/>
            <w:rPr>
              <w:noProof/>
            </w:rPr>
          </w:pPr>
        </w:p>
        <w:p w14:paraId="4D154546" w14:textId="77777777" w:rsidR="00C46F5B" w:rsidRDefault="00C46F5B" w:rsidP="00C46F5B">
          <w:pPr>
            <w:jc w:val="center"/>
          </w:pPr>
        </w:p>
      </w:tc>
      <w:tc>
        <w:tcPr>
          <w:tcW w:w="1701" w:type="dxa"/>
        </w:tcPr>
        <w:p w14:paraId="440F65B9" w14:textId="77777777" w:rsidR="00C46F5B" w:rsidRDefault="00C46F5B" w:rsidP="00C46F5B">
          <w:pPr>
            <w:jc w:val="center"/>
            <w:rPr>
              <w:noProof/>
            </w:rPr>
          </w:pPr>
        </w:p>
        <w:p w14:paraId="1DBE3523" w14:textId="77777777" w:rsidR="00C46F5B" w:rsidRDefault="00C46F5B" w:rsidP="00C46F5B">
          <w:pPr>
            <w:jc w:val="center"/>
            <w:rPr>
              <w:noProof/>
            </w:rPr>
          </w:pPr>
        </w:p>
        <w:p w14:paraId="25094BC5" w14:textId="77777777" w:rsidR="00C46F5B" w:rsidRDefault="00C46F5B" w:rsidP="00C46F5B">
          <w:pPr>
            <w:jc w:val="center"/>
            <w:rPr>
              <w:noProof/>
            </w:rPr>
          </w:pPr>
        </w:p>
        <w:p w14:paraId="70AC860D" w14:textId="77777777" w:rsidR="00C46F5B" w:rsidRDefault="00C46F5B" w:rsidP="00C46F5B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8" behindDoc="0" locked="0" layoutInCell="1" allowOverlap="1" wp14:anchorId="73A07748" wp14:editId="6E0CED74">
                <wp:simplePos x="0" y="0"/>
                <wp:positionH relativeFrom="column">
                  <wp:posOffset>146479</wp:posOffset>
                </wp:positionH>
                <wp:positionV relativeFrom="paragraph">
                  <wp:posOffset>114935</wp:posOffset>
                </wp:positionV>
                <wp:extent cx="607695" cy="607695"/>
                <wp:effectExtent l="0" t="0" r="1905" b="0"/>
                <wp:wrapNone/>
                <wp:docPr id="37" name="Afbeelding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9F977C" w14:textId="77777777" w:rsidR="00C46F5B" w:rsidRDefault="00C46F5B" w:rsidP="00C46F5B">
          <w:pPr>
            <w:jc w:val="center"/>
          </w:pPr>
        </w:p>
      </w:tc>
      <w:tc>
        <w:tcPr>
          <w:tcW w:w="1701" w:type="dxa"/>
        </w:tcPr>
        <w:p w14:paraId="76834623" w14:textId="77777777" w:rsidR="00C46F5B" w:rsidRDefault="00C46F5B" w:rsidP="00C46F5B">
          <w:pPr>
            <w:jc w:val="center"/>
            <w:rPr>
              <w:noProof/>
            </w:rPr>
          </w:pPr>
        </w:p>
        <w:p w14:paraId="2526A19B" w14:textId="77777777" w:rsidR="00C46F5B" w:rsidRDefault="00C46F5B" w:rsidP="00C46F5B">
          <w:pPr>
            <w:jc w:val="center"/>
            <w:rPr>
              <w:noProof/>
            </w:rPr>
          </w:pPr>
        </w:p>
        <w:p w14:paraId="56127892" w14:textId="77777777" w:rsidR="00C46F5B" w:rsidRDefault="00C46F5B" w:rsidP="00C46F5B">
          <w:pPr>
            <w:jc w:val="center"/>
            <w:rPr>
              <w:noProof/>
            </w:rPr>
          </w:pPr>
        </w:p>
        <w:p w14:paraId="1DA85AE6" w14:textId="77777777" w:rsidR="00C46F5B" w:rsidRDefault="00C46F5B" w:rsidP="00C46F5B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00FE755A" wp14:editId="3CE8BB10">
                <wp:simplePos x="0" y="0"/>
                <wp:positionH relativeFrom="column">
                  <wp:posOffset>121920</wp:posOffset>
                </wp:positionH>
                <wp:positionV relativeFrom="paragraph">
                  <wp:posOffset>84760</wp:posOffset>
                </wp:positionV>
                <wp:extent cx="661670" cy="635000"/>
                <wp:effectExtent l="0" t="0" r="0" b="0"/>
                <wp:wrapNone/>
                <wp:docPr id="38" name="Afbeelding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B3E592" w14:textId="77777777" w:rsidR="00C46F5B" w:rsidRDefault="00C46F5B" w:rsidP="00C46F5B">
          <w:pPr>
            <w:jc w:val="center"/>
          </w:pPr>
        </w:p>
      </w:tc>
      <w:tc>
        <w:tcPr>
          <w:tcW w:w="1701" w:type="dxa"/>
        </w:tcPr>
        <w:p w14:paraId="367AFED6" w14:textId="77777777" w:rsidR="00C46F5B" w:rsidRDefault="00C46F5B" w:rsidP="00C46F5B">
          <w:pPr>
            <w:jc w:val="center"/>
            <w:rPr>
              <w:noProof/>
            </w:rPr>
          </w:pPr>
        </w:p>
        <w:p w14:paraId="278F27B1" w14:textId="77777777" w:rsidR="00C46F5B" w:rsidRDefault="00C46F5B" w:rsidP="00C46F5B">
          <w:pPr>
            <w:jc w:val="center"/>
            <w:rPr>
              <w:noProof/>
            </w:rPr>
          </w:pPr>
        </w:p>
        <w:p w14:paraId="39F283DF" w14:textId="77777777" w:rsidR="00C46F5B" w:rsidRDefault="00C46F5B" w:rsidP="00C46F5B">
          <w:pPr>
            <w:jc w:val="center"/>
            <w:rPr>
              <w:noProof/>
            </w:rPr>
          </w:pPr>
        </w:p>
        <w:p w14:paraId="27B9E24C" w14:textId="77777777" w:rsidR="00C46F5B" w:rsidRDefault="00C46F5B" w:rsidP="00C46F5B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7" behindDoc="0" locked="0" layoutInCell="1" allowOverlap="1" wp14:anchorId="475D2596" wp14:editId="5B77C973">
                <wp:simplePos x="0" y="0"/>
                <wp:positionH relativeFrom="column">
                  <wp:posOffset>106045</wp:posOffset>
                </wp:positionH>
                <wp:positionV relativeFrom="paragraph">
                  <wp:posOffset>46685</wp:posOffset>
                </wp:positionV>
                <wp:extent cx="648335" cy="648335"/>
                <wp:effectExtent l="0" t="0" r="0" b="0"/>
                <wp:wrapNone/>
                <wp:docPr id="39" name="Afbeelding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2B40BF" w14:textId="77777777" w:rsidR="00C46F5B" w:rsidRDefault="00C46F5B" w:rsidP="00C46F5B">
          <w:pPr>
            <w:jc w:val="center"/>
          </w:pPr>
        </w:p>
      </w:tc>
      <w:tc>
        <w:tcPr>
          <w:tcW w:w="1701" w:type="dxa"/>
        </w:tcPr>
        <w:p w14:paraId="135FAFA3" w14:textId="77777777" w:rsidR="00C46F5B" w:rsidRDefault="00C46F5B" w:rsidP="00C46F5B">
          <w:pPr>
            <w:jc w:val="center"/>
            <w:rPr>
              <w:noProof/>
            </w:rPr>
          </w:pPr>
        </w:p>
        <w:p w14:paraId="58E1C84B" w14:textId="77777777" w:rsidR="00C46F5B" w:rsidRDefault="00C46F5B" w:rsidP="00C46F5B">
          <w:pPr>
            <w:jc w:val="center"/>
            <w:rPr>
              <w:noProof/>
            </w:rPr>
          </w:pPr>
        </w:p>
        <w:p w14:paraId="68CDDB68" w14:textId="77777777" w:rsidR="00C46F5B" w:rsidRDefault="00C46F5B" w:rsidP="00C46F5B">
          <w:pPr>
            <w:jc w:val="center"/>
            <w:rPr>
              <w:noProof/>
            </w:rPr>
          </w:pPr>
        </w:p>
        <w:p w14:paraId="3C670FC8" w14:textId="77777777" w:rsidR="00C46F5B" w:rsidRDefault="00C46F5B" w:rsidP="00C46F5B">
          <w:pPr>
            <w:jc w:val="center"/>
            <w:rPr>
              <w:noProof/>
            </w:rPr>
          </w:pPr>
        </w:p>
        <w:p w14:paraId="58D52DD1" w14:textId="77777777" w:rsidR="00C46F5B" w:rsidRDefault="00C46F5B" w:rsidP="00C46F5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6" behindDoc="0" locked="0" layoutInCell="1" allowOverlap="1" wp14:anchorId="1D783871" wp14:editId="2819FD9A">
                <wp:simplePos x="0" y="0"/>
                <wp:positionH relativeFrom="column">
                  <wp:posOffset>38735</wp:posOffset>
                </wp:positionH>
                <wp:positionV relativeFrom="paragraph">
                  <wp:posOffset>21895</wp:posOffset>
                </wp:positionV>
                <wp:extent cx="821055" cy="532765"/>
                <wp:effectExtent l="0" t="0" r="0" b="635"/>
                <wp:wrapNone/>
                <wp:docPr id="40" name="Afbeelding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6D2B24" w14:textId="77777777" w:rsidR="00EC10CB" w:rsidRDefault="008B19F6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822B96B" wp14:editId="372FE163">
              <wp:simplePos x="0" y="0"/>
              <wp:positionH relativeFrom="column">
                <wp:posOffset>-494988</wp:posOffset>
              </wp:positionH>
              <wp:positionV relativeFrom="paragraph">
                <wp:posOffset>-464556</wp:posOffset>
              </wp:positionV>
              <wp:extent cx="6935637" cy="664234"/>
              <wp:effectExtent l="0" t="0" r="17780" b="2159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5637" cy="664234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457B13A7" id="Rechthoek 6" o:spid="_x0000_s1026" style="position:absolute;margin-left:-39pt;margin-top:-36.6pt;width:546.1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" fillcolor="white [3201]" strokecolor="white [3212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D5D7" w14:textId="77777777" w:rsidR="0097479E" w:rsidRDefault="0097479E" w:rsidP="00690A88">
      <w:r>
        <w:separator/>
      </w:r>
    </w:p>
  </w:footnote>
  <w:footnote w:type="continuationSeparator" w:id="0">
    <w:p w14:paraId="0A497B65" w14:textId="77777777" w:rsidR="0097479E" w:rsidRDefault="0097479E" w:rsidP="00690A88">
      <w:r>
        <w:continuationSeparator/>
      </w:r>
    </w:p>
  </w:footnote>
  <w:footnote w:type="continuationNotice" w:id="1">
    <w:p w14:paraId="2EF02EBC" w14:textId="77777777" w:rsidR="0097479E" w:rsidRDefault="00974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7BC1" w14:textId="77777777" w:rsidR="00690A88" w:rsidRPr="00690A88" w:rsidRDefault="00C54D64" w:rsidP="00690A88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6EDF924" wp14:editId="027BD0D8">
          <wp:simplePos x="0" y="0"/>
          <wp:positionH relativeFrom="page">
            <wp:align>left</wp:align>
          </wp:positionH>
          <wp:positionV relativeFrom="paragraph">
            <wp:posOffset>-446253</wp:posOffset>
          </wp:positionV>
          <wp:extent cx="7576558" cy="10708640"/>
          <wp:effectExtent l="0" t="0" r="5715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eacePr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558" cy="1070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D63">
      <w:rPr>
        <w:noProof/>
      </w:rPr>
      <w:drawing>
        <wp:anchor distT="0" distB="0" distL="114300" distR="114300" simplePos="0" relativeHeight="251658243" behindDoc="0" locked="0" layoutInCell="1" allowOverlap="1" wp14:anchorId="63079E1F" wp14:editId="3649F92F">
          <wp:simplePos x="0" y="0"/>
          <wp:positionH relativeFrom="column">
            <wp:posOffset>-863956</wp:posOffset>
          </wp:positionH>
          <wp:positionV relativeFrom="paragraph">
            <wp:posOffset>69418</wp:posOffset>
          </wp:positionV>
          <wp:extent cx="2882265" cy="14408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5D6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E95C76" wp14:editId="698CF348">
              <wp:simplePos x="0" y="0"/>
              <wp:positionH relativeFrom="column">
                <wp:posOffset>-666344</wp:posOffset>
              </wp:positionH>
              <wp:positionV relativeFrom="paragraph">
                <wp:posOffset>-69825</wp:posOffset>
              </wp:positionV>
              <wp:extent cx="2457908" cy="1521562"/>
              <wp:effectExtent l="0" t="0" r="19050" b="2159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7908" cy="1521562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03E5A0DF" id="Rechthoek 2" o:spid="_x0000_s1026" style="position:absolute;margin-left:-52.45pt;margin-top:-5.5pt;width:193.55pt;height:1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" fillcolor="white [3201]" strokecolor="white [3212]" strokeweight="1pt"/>
          </w:pict>
        </mc:Fallback>
      </mc:AlternateContent>
    </w:r>
    <w:r w:rsidR="001D0D7A"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34F"/>
    <w:multiLevelType w:val="hybridMultilevel"/>
    <w:tmpl w:val="A26ED740"/>
    <w:lvl w:ilvl="0" w:tplc="5710974C">
      <w:start w:val="4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953"/>
    <w:multiLevelType w:val="multilevel"/>
    <w:tmpl w:val="B84C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D7739"/>
    <w:multiLevelType w:val="hybridMultilevel"/>
    <w:tmpl w:val="7708F1EE"/>
    <w:lvl w:ilvl="0" w:tplc="D8B8B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7F5C"/>
    <w:multiLevelType w:val="multilevel"/>
    <w:tmpl w:val="7EBEBD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D2560E"/>
    <w:multiLevelType w:val="multilevel"/>
    <w:tmpl w:val="E94A40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eastAsiaTheme="minorHAnsi" w:hAnsi="Arial" w:cstheme="minorBidi"/>
        <w:color w:val="003768"/>
        <w:sz w:val="76"/>
        <w:szCs w:val="76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C9163" w:themeColor="accent1" w:themeShade="B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27"/>
        </w:tabs>
        <w:ind w:left="927" w:hanging="567"/>
      </w:pPr>
      <w:rPr>
        <w:rFonts w:hint="default"/>
        <w:color w:val="003768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5" w15:restartNumberingAfterBreak="0">
    <w:nsid w:val="5D4A19AB"/>
    <w:multiLevelType w:val="hybridMultilevel"/>
    <w:tmpl w:val="059A3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878BC"/>
    <w:multiLevelType w:val="hybridMultilevel"/>
    <w:tmpl w:val="A6D6F036"/>
    <w:lvl w:ilvl="0" w:tplc="0A966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66B60"/>
    <w:multiLevelType w:val="hybridMultilevel"/>
    <w:tmpl w:val="0A163C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67587D"/>
    <w:multiLevelType w:val="multilevel"/>
    <w:tmpl w:val="7EBEBD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F30FB5"/>
    <w:multiLevelType w:val="hybridMultilevel"/>
    <w:tmpl w:val="87681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zK1sDA0MrYwMTVV0lEKTi0uzszPAykwqQUAx5VTYSwAAAA="/>
  </w:docVars>
  <w:rsids>
    <w:rsidRoot w:val="003A353B"/>
    <w:rsid w:val="000054C0"/>
    <w:rsid w:val="000350DC"/>
    <w:rsid w:val="00042120"/>
    <w:rsid w:val="000A0AB0"/>
    <w:rsid w:val="000A0D93"/>
    <w:rsid w:val="000A3C07"/>
    <w:rsid w:val="000C04B9"/>
    <w:rsid w:val="000E7612"/>
    <w:rsid w:val="000F60AE"/>
    <w:rsid w:val="00117272"/>
    <w:rsid w:val="00122C99"/>
    <w:rsid w:val="001326C9"/>
    <w:rsid w:val="001425E2"/>
    <w:rsid w:val="00156A72"/>
    <w:rsid w:val="001715C5"/>
    <w:rsid w:val="00172E1A"/>
    <w:rsid w:val="00182534"/>
    <w:rsid w:val="001A1072"/>
    <w:rsid w:val="001D0D7A"/>
    <w:rsid w:val="001F1865"/>
    <w:rsid w:val="00222A03"/>
    <w:rsid w:val="00255904"/>
    <w:rsid w:val="00290263"/>
    <w:rsid w:val="00295073"/>
    <w:rsid w:val="00301AED"/>
    <w:rsid w:val="00304812"/>
    <w:rsid w:val="003676FD"/>
    <w:rsid w:val="003749ED"/>
    <w:rsid w:val="003A353B"/>
    <w:rsid w:val="003E0186"/>
    <w:rsid w:val="003E167B"/>
    <w:rsid w:val="003E5017"/>
    <w:rsid w:val="00444EAD"/>
    <w:rsid w:val="00493698"/>
    <w:rsid w:val="004A75F2"/>
    <w:rsid w:val="004B34A9"/>
    <w:rsid w:val="005251F5"/>
    <w:rsid w:val="00527E4E"/>
    <w:rsid w:val="00555A73"/>
    <w:rsid w:val="005A24DB"/>
    <w:rsid w:val="00690A88"/>
    <w:rsid w:val="00694924"/>
    <w:rsid w:val="00694BFA"/>
    <w:rsid w:val="006A622D"/>
    <w:rsid w:val="006F4BD1"/>
    <w:rsid w:val="00706382"/>
    <w:rsid w:val="0070691F"/>
    <w:rsid w:val="00707D24"/>
    <w:rsid w:val="00791F87"/>
    <w:rsid w:val="0079590B"/>
    <w:rsid w:val="007A1B40"/>
    <w:rsid w:val="008013B8"/>
    <w:rsid w:val="00813F13"/>
    <w:rsid w:val="00814DB2"/>
    <w:rsid w:val="00831AE9"/>
    <w:rsid w:val="00835977"/>
    <w:rsid w:val="00843BB6"/>
    <w:rsid w:val="00855D63"/>
    <w:rsid w:val="008A6C6A"/>
    <w:rsid w:val="008B19F6"/>
    <w:rsid w:val="008D24E9"/>
    <w:rsid w:val="009374BC"/>
    <w:rsid w:val="00945601"/>
    <w:rsid w:val="00946ED2"/>
    <w:rsid w:val="00956036"/>
    <w:rsid w:val="0097479E"/>
    <w:rsid w:val="00993B83"/>
    <w:rsid w:val="00995F00"/>
    <w:rsid w:val="009B79C1"/>
    <w:rsid w:val="009C7E05"/>
    <w:rsid w:val="009E1B3C"/>
    <w:rsid w:val="009F4EC3"/>
    <w:rsid w:val="00A839CB"/>
    <w:rsid w:val="00AA0986"/>
    <w:rsid w:val="00AC1BF6"/>
    <w:rsid w:val="00AC2D95"/>
    <w:rsid w:val="00B027BF"/>
    <w:rsid w:val="00B10ADC"/>
    <w:rsid w:val="00B24A6C"/>
    <w:rsid w:val="00B41E81"/>
    <w:rsid w:val="00B74536"/>
    <w:rsid w:val="00B80925"/>
    <w:rsid w:val="00BB4196"/>
    <w:rsid w:val="00BB774A"/>
    <w:rsid w:val="00BF272D"/>
    <w:rsid w:val="00C01AA6"/>
    <w:rsid w:val="00C16CA6"/>
    <w:rsid w:val="00C46F5B"/>
    <w:rsid w:val="00C54D64"/>
    <w:rsid w:val="00C758D7"/>
    <w:rsid w:val="00C90CA2"/>
    <w:rsid w:val="00CB72BD"/>
    <w:rsid w:val="00D11F15"/>
    <w:rsid w:val="00D21437"/>
    <w:rsid w:val="00D54CFB"/>
    <w:rsid w:val="00D67277"/>
    <w:rsid w:val="00DA6DF7"/>
    <w:rsid w:val="00DC5402"/>
    <w:rsid w:val="00E000AD"/>
    <w:rsid w:val="00E14CE1"/>
    <w:rsid w:val="00EC10CB"/>
    <w:rsid w:val="00F1525D"/>
    <w:rsid w:val="00F326C3"/>
    <w:rsid w:val="00F534A4"/>
    <w:rsid w:val="00F56473"/>
    <w:rsid w:val="00FC4AE4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A7277"/>
  <w15:chartTrackingRefBased/>
  <w15:docId w15:val="{AF923F7E-2FDC-4114-9B18-34C23D1E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53B"/>
  </w:style>
  <w:style w:type="paragraph" w:styleId="Kop1">
    <w:name w:val="heading 1"/>
    <w:basedOn w:val="Standaard"/>
    <w:next w:val="Standaard"/>
    <w:link w:val="Kop1Char"/>
    <w:uiPriority w:val="9"/>
    <w:qFormat/>
    <w:rsid w:val="00B10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B83"/>
    <w:pPr>
      <w:keepNext/>
      <w:keepLines/>
      <w:spacing w:before="40"/>
      <w:outlineLvl w:val="1"/>
    </w:pPr>
    <w:rPr>
      <w:rFonts w:ascii="Arial" w:eastAsiaTheme="majorEastAsia" w:hAnsi="Arial" w:cstheme="majorBidi"/>
      <w:color w:val="7C9163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00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000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0A88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0A88"/>
  </w:style>
  <w:style w:type="paragraph" w:styleId="Voettekst">
    <w:name w:val="footer"/>
    <w:basedOn w:val="Standaard"/>
    <w:link w:val="VoettekstChar"/>
    <w:uiPriority w:val="99"/>
    <w:unhideWhenUsed/>
    <w:rsid w:val="00690A88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0A88"/>
  </w:style>
  <w:style w:type="paragraph" w:customStyle="1" w:styleId="Prrafobsico">
    <w:name w:val="[Párrafo básico]"/>
    <w:basedOn w:val="Standaard"/>
    <w:uiPriority w:val="99"/>
    <w:rsid w:val="00F534A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yperlink">
    <w:name w:val="Hyperlink"/>
    <w:basedOn w:val="Standaardalinea-lettertype"/>
    <w:unhideWhenUsed/>
    <w:rsid w:val="00831AE9"/>
    <w:rPr>
      <w:color w:val="8E58B6" w:themeColor="hyperlink"/>
      <w:u w:val="single"/>
    </w:rPr>
  </w:style>
  <w:style w:type="paragraph" w:customStyle="1" w:styleId="xxmsonormal">
    <w:name w:val="x_xmsonormal"/>
    <w:basedOn w:val="Standaard"/>
    <w:rsid w:val="00117272"/>
    <w:rPr>
      <w:rFonts w:ascii="Calibri" w:eastAsia="Times New Roman" w:hAnsi="Calibri" w:cs="Calibri"/>
      <w:sz w:val="22"/>
      <w:szCs w:val="22"/>
      <w:lang w:val="en-GB" w:eastAsia="en-GB"/>
    </w:rPr>
  </w:style>
  <w:style w:type="paragraph" w:customStyle="1" w:styleId="xxmsolistparagraph">
    <w:name w:val="x_xmsolistparagraph"/>
    <w:basedOn w:val="Standaard"/>
    <w:rsid w:val="0011727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val="en-GB" w:eastAsia="en-GB"/>
    </w:rPr>
  </w:style>
  <w:style w:type="paragraph" w:customStyle="1" w:styleId="xxmsoplaintext">
    <w:name w:val="x_xmsoplaintext"/>
    <w:basedOn w:val="Standaard"/>
    <w:rsid w:val="00117272"/>
    <w:rPr>
      <w:rFonts w:ascii="Calibri" w:eastAsia="Times New Roman" w:hAnsi="Calibri" w:cs="Calibri"/>
      <w:sz w:val="22"/>
      <w:szCs w:val="22"/>
      <w:lang w:val="en-GB"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0ADC"/>
    <w:rPr>
      <w:color w:val="605E5C"/>
      <w:shd w:val="clear" w:color="auto" w:fill="E1DFDD"/>
    </w:rPr>
  </w:style>
  <w:style w:type="paragraph" w:styleId="Geenafstand">
    <w:name w:val="No Spacing"/>
    <w:link w:val="GeenafstandChar"/>
    <w:uiPriority w:val="1"/>
    <w:qFormat/>
    <w:rsid w:val="00B10ADC"/>
  </w:style>
  <w:style w:type="character" w:customStyle="1" w:styleId="Kop1Char">
    <w:name w:val="Kop 1 Char"/>
    <w:basedOn w:val="Standaardalinea-lettertype"/>
    <w:link w:val="Kop1"/>
    <w:uiPriority w:val="9"/>
    <w:rsid w:val="00B10ADC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10AD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10AD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adruk">
    <w:name w:val="Emphasis"/>
    <w:basedOn w:val="Standaardalinea-lettertype"/>
    <w:uiPriority w:val="20"/>
    <w:qFormat/>
    <w:rsid w:val="00B10AD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1B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B4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7A1B40"/>
    <w:rPr>
      <w:rFonts w:ascii="Calibri" w:eastAsia="Times New Roman" w:hAnsi="Calibri" w:cs="Calibri"/>
      <w:sz w:val="22"/>
      <w:szCs w:val="22"/>
      <w:lang w:val="en-GB" w:eastAsia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E000AD"/>
    <w:pPr>
      <w:keepNext/>
      <w:keepLines/>
      <w:tabs>
        <w:tab w:val="left" w:pos="425"/>
        <w:tab w:val="left" w:pos="851"/>
      </w:tabs>
      <w:spacing w:before="800" w:after="800" w:line="800" w:lineRule="atLeast"/>
      <w:jc w:val="both"/>
    </w:pPr>
    <w:rPr>
      <w:rFonts w:ascii="Arial" w:eastAsiaTheme="majorEastAsia" w:hAnsi="Arial" w:cstheme="majorBidi"/>
      <w:color w:val="002C64"/>
      <w:spacing w:val="-10"/>
      <w:kern w:val="32"/>
      <w:sz w:val="60"/>
      <w:szCs w:val="5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E000AD"/>
    <w:rPr>
      <w:rFonts w:ascii="Arial" w:eastAsiaTheme="majorEastAsia" w:hAnsi="Arial" w:cstheme="majorBidi"/>
      <w:color w:val="002C64"/>
      <w:spacing w:val="-10"/>
      <w:kern w:val="32"/>
      <w:sz w:val="60"/>
      <w:szCs w:val="56"/>
      <w:lang w:val="nl-NL"/>
    </w:rPr>
  </w:style>
  <w:style w:type="table" w:customStyle="1" w:styleId="TabelVNGinternational5">
    <w:name w:val="Tabel VNG international 5"/>
    <w:basedOn w:val="Standaardtabel"/>
    <w:uiPriority w:val="99"/>
    <w:qFormat/>
    <w:rsid w:val="00E000AD"/>
    <w:rPr>
      <w:rFonts w:ascii="Arial" w:hAnsi="Arial"/>
      <w:color w:val="003768"/>
      <w:sz w:val="16"/>
      <w:szCs w:val="22"/>
      <w:lang w:val="nl-NL"/>
    </w:rPr>
    <w:tblPr>
      <w:tblCellMar>
        <w:top w:w="60" w:type="dxa"/>
        <w:bottom w:w="60" w:type="dxa"/>
      </w:tblCellMar>
    </w:tblPr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Referentiegegevens">
    <w:name w:val="Referentiegegevens"/>
    <w:basedOn w:val="Standaard"/>
    <w:semiHidden/>
    <w:qFormat/>
    <w:rsid w:val="00E000AD"/>
    <w:pPr>
      <w:keepLines/>
      <w:framePr w:hSpace="142" w:wrap="around" w:vAnchor="text" w:hAnchor="text" w:xAlign="right" w:y="10207"/>
      <w:spacing w:line="300" w:lineRule="atLeast"/>
      <w:suppressOverlap/>
      <w:jc w:val="right"/>
    </w:pPr>
    <w:rPr>
      <w:rFonts w:ascii="Arial" w:hAnsi="Arial"/>
      <w:color w:val="003768"/>
      <w:sz w:val="20"/>
      <w:szCs w:val="22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E000AD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rsid w:val="00E000AD"/>
    <w:pPr>
      <w:keepLines/>
      <w:tabs>
        <w:tab w:val="left" w:pos="425"/>
        <w:tab w:val="left" w:pos="851"/>
      </w:tabs>
      <w:spacing w:after="100" w:line="300" w:lineRule="atLeast"/>
      <w:jc w:val="both"/>
    </w:pPr>
    <w:rPr>
      <w:rFonts w:ascii="Arial" w:hAnsi="Arial"/>
      <w:sz w:val="18"/>
      <w:szCs w:val="22"/>
      <w:lang w:val="nl-NL"/>
    </w:rPr>
  </w:style>
  <w:style w:type="paragraph" w:styleId="Kopvaninhoudsopgave">
    <w:name w:val="TOC Heading"/>
    <w:basedOn w:val="Kop2"/>
    <w:next w:val="Standaard"/>
    <w:uiPriority w:val="39"/>
    <w:unhideWhenUsed/>
    <w:qFormat/>
    <w:rsid w:val="00E000AD"/>
    <w:pPr>
      <w:keepNext w:val="0"/>
      <w:tabs>
        <w:tab w:val="left" w:pos="425"/>
        <w:tab w:val="left" w:pos="851"/>
      </w:tabs>
      <w:spacing w:before="600" w:after="300" w:line="400" w:lineRule="atLeast"/>
      <w:jc w:val="both"/>
      <w:outlineLvl w:val="9"/>
    </w:pPr>
    <w:rPr>
      <w:bCs/>
      <w:color w:val="00A9F3"/>
      <w:sz w:val="40"/>
      <w:szCs w:val="50"/>
      <w:lang w:val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E000AD"/>
    <w:pPr>
      <w:keepLines/>
      <w:tabs>
        <w:tab w:val="left" w:pos="425"/>
        <w:tab w:val="left" w:pos="851"/>
      </w:tabs>
      <w:spacing w:after="100" w:line="300" w:lineRule="atLeast"/>
      <w:jc w:val="both"/>
    </w:pPr>
    <w:rPr>
      <w:rFonts w:ascii="Arial" w:hAnsi="Arial"/>
      <w:sz w:val="18"/>
      <w:szCs w:val="2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93B83"/>
    <w:rPr>
      <w:rFonts w:ascii="Arial" w:eastAsiaTheme="majorEastAsia" w:hAnsi="Arial" w:cstheme="majorBidi"/>
      <w:color w:val="7C9163" w:themeColor="accent1" w:themeShade="BF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E000AD"/>
    <w:rPr>
      <w:i/>
      <w:iCs/>
      <w:color w:val="A5B592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000AD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Lijstalinea">
    <w:name w:val="List Paragraph"/>
    <w:aliases w:val="Bulleted List Paragraph,List Paragraph (numbered (a)),Lapis Bulleted List,Dot pt,F5 List Paragraph,List Paragraph1,No Spacing1,List Paragraph Char Char Char,Indicator Text,Numbered Para 1,Bullet 1,List Paragraph12,Bullet Points,MAIN CONTE"/>
    <w:basedOn w:val="Standaard"/>
    <w:link w:val="LijstalineaChar"/>
    <w:unhideWhenUsed/>
    <w:qFormat/>
    <w:rsid w:val="00E000AD"/>
    <w:pPr>
      <w:keepLines/>
      <w:tabs>
        <w:tab w:val="left" w:pos="425"/>
        <w:tab w:val="left" w:pos="851"/>
      </w:tabs>
      <w:spacing w:after="120" w:line="300" w:lineRule="atLeast"/>
      <w:contextualSpacing/>
      <w:jc w:val="both"/>
    </w:pPr>
    <w:rPr>
      <w:rFonts w:ascii="Arial" w:hAnsi="Arial"/>
      <w:sz w:val="18"/>
      <w:szCs w:val="22"/>
      <w:lang w:val="nl-NL"/>
    </w:rPr>
  </w:style>
  <w:style w:type="table" w:styleId="Tabelraster">
    <w:name w:val="Table Grid"/>
    <w:basedOn w:val="Standaardtabel"/>
    <w:uiPriority w:val="59"/>
    <w:rsid w:val="00E000AD"/>
    <w:pPr>
      <w:spacing w:line="280" w:lineRule="atLeast"/>
    </w:pPr>
    <w:rPr>
      <w:rFonts w:ascii="Arial" w:eastAsia="Times New Roman" w:hAnsi="Arial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E000AD"/>
    <w:rPr>
      <w:rFonts w:ascii="Arial" w:hAnsi="Arial"/>
      <w:color w:val="003768"/>
      <w:sz w:val="16"/>
      <w:szCs w:val="22"/>
      <w:lang w:val="nl-NL"/>
    </w:rPr>
    <w:tblPr>
      <w:tblBorders>
        <w:top w:val="single" w:sz="4" w:space="0" w:color="FDB913"/>
        <w:left w:val="single" w:sz="4" w:space="0" w:color="FDB913"/>
        <w:bottom w:val="single" w:sz="4" w:space="0" w:color="FDB913"/>
        <w:right w:val="single" w:sz="4" w:space="0" w:color="FDB913"/>
        <w:insideH w:val="single" w:sz="4" w:space="0" w:color="FDB913"/>
        <w:insideV w:val="single" w:sz="4" w:space="0" w:color="FDB913"/>
      </w:tblBorders>
      <w:tblCellMar>
        <w:top w:w="60" w:type="dxa"/>
        <w:bottom w:w="60" w:type="dxa"/>
      </w:tblCellMar>
    </w:tblPr>
    <w:trPr>
      <w:cantSplit/>
    </w:trPr>
    <w:tcPr>
      <w:shd w:val="clear" w:color="auto" w:fill="auto"/>
    </w:tcPr>
    <w:tblStylePr w:type="firstRow">
      <w:rPr>
        <w:b/>
        <w:sz w:val="19"/>
      </w:rPr>
      <w:tblPr/>
      <w:trPr>
        <w:cantSplit w:val="0"/>
        <w:tblHeader/>
      </w:trPr>
    </w:tblStylePr>
  </w:style>
  <w:style w:type="character" w:customStyle="1" w:styleId="LijstalineaChar">
    <w:name w:val="Lijstalinea Char"/>
    <w:aliases w:val="Bulleted List Paragraph Char,List Paragraph (numbered (a)) Char,Lapis Bulleted List Char,Dot pt Char,F5 List Paragraph Char,List Paragraph1 Char,No Spacing1 Char,List Paragraph Char Char Char Char,Indicator Text Char,Bullet 1 Char"/>
    <w:basedOn w:val="Standaardalinea-lettertype"/>
    <w:link w:val="Lijstalinea"/>
    <w:rsid w:val="00E000AD"/>
    <w:rPr>
      <w:rFonts w:ascii="Arial" w:hAnsi="Arial"/>
      <w:sz w:val="18"/>
      <w:szCs w:val="22"/>
      <w:lang w:val="nl-NL"/>
    </w:rPr>
  </w:style>
  <w:style w:type="paragraph" w:customStyle="1" w:styleId="Default">
    <w:name w:val="Default"/>
    <w:rsid w:val="00E000AD"/>
    <w:pPr>
      <w:autoSpaceDE w:val="0"/>
      <w:autoSpaceDN w:val="0"/>
      <w:adjustRightInd w:val="0"/>
    </w:pPr>
    <w:rPr>
      <w:rFonts w:ascii="Verdana" w:hAnsi="Verdana" w:cs="Verdana"/>
      <w:color w:val="000000"/>
      <w:lang w:val="en-GB"/>
    </w:rPr>
  </w:style>
  <w:style w:type="character" w:customStyle="1" w:styleId="apple-converted-space">
    <w:name w:val="apple-converted-space"/>
    <w:basedOn w:val="Standaardalinea-lettertype"/>
    <w:rsid w:val="00E000AD"/>
  </w:style>
  <w:style w:type="character" w:customStyle="1" w:styleId="GeenafstandChar">
    <w:name w:val="Geen afstand Char"/>
    <w:basedOn w:val="Standaardalinea-lettertype"/>
    <w:link w:val="Geenafstand"/>
    <w:uiPriority w:val="1"/>
    <w:rsid w:val="00E000AD"/>
  </w:style>
  <w:style w:type="character" w:customStyle="1" w:styleId="Kop3Char">
    <w:name w:val="Kop 3 Char"/>
    <w:basedOn w:val="Standaardalinea-lettertype"/>
    <w:link w:val="Kop3"/>
    <w:uiPriority w:val="9"/>
    <w:rsid w:val="00E000AD"/>
    <w:rPr>
      <w:rFonts w:asciiTheme="majorHAnsi" w:eastAsiaTheme="majorEastAsia" w:hAnsiTheme="majorHAnsi" w:cstheme="majorBidi"/>
      <w:color w:val="526041" w:themeColor="accent1" w:themeShade="7F"/>
    </w:rPr>
  </w:style>
  <w:style w:type="paragraph" w:styleId="Inhopg3">
    <w:name w:val="toc 3"/>
    <w:basedOn w:val="Standaard"/>
    <w:next w:val="Standaard"/>
    <w:autoRedefine/>
    <w:uiPriority w:val="39"/>
    <w:unhideWhenUsed/>
    <w:rsid w:val="00995F00"/>
    <w:pPr>
      <w:spacing w:after="100"/>
      <w:ind w:left="48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74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74B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74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74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74BC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3A3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aceprize.ucl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ace.Prize@VNG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ti_J\Vereniging%20van%20Nederlandse%20Gemeenten\Peace%20Prize%20-%20General\Peace%20Prize%20Style%202021.dotx" TargetMode="External"/></Relationships>
</file>

<file path=word/theme/theme1.xml><?xml version="1.0" encoding="utf-8"?>
<a:theme xmlns:a="http://schemas.openxmlformats.org/drawingml/2006/main" name="Tema d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99D96E76532478813D456B89F735D" ma:contentTypeVersion="13" ma:contentTypeDescription="Een nieuw document maken." ma:contentTypeScope="" ma:versionID="295e4cba6534c3f30dc8f259c78f80c5">
  <xsd:schema xmlns:xsd="http://www.w3.org/2001/XMLSchema" xmlns:xs="http://www.w3.org/2001/XMLSchema" xmlns:p="http://schemas.microsoft.com/office/2006/metadata/properties" xmlns:ns2="6d720f19-bc48-4c95-8018-f1b9fea511ff" xmlns:ns3="6b6472b0-a40d-425e-a1fc-0a59970e3424" targetNamespace="http://schemas.microsoft.com/office/2006/metadata/properties" ma:root="true" ma:fieldsID="a50dd7aeb2ec946d308ff31f3a89272a" ns2:_="" ns3:_="">
    <xsd:import namespace="6d720f19-bc48-4c95-8018-f1b9fea511ff"/>
    <xsd:import namespace="6b6472b0-a40d-425e-a1fc-0a59970e3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20f19-bc48-4c95-8018-f1b9fea51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472b0-a40d-425e-a1fc-0a59970e3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6E3C5-FE6A-44B3-94D0-3B1F2780C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6C73B-A7F4-498D-BB30-C80DBA79F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8C21C-105D-4F5D-BEA5-BE6662AEB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99D8CC-5D40-4DF7-B662-E63251486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20f19-bc48-4c95-8018-f1b9fea511ff"/>
    <ds:schemaRef ds:uri="6b6472b0-a40d-425e-a1fc-0a59970e3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Peace Prize Style 2021</Template>
  <TotalTime>1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Joppe Bastiaansen</dc:creator>
  <cp:keywords/>
  <dc:description/>
  <cp:lastModifiedBy>Sanne van Amerongen</cp:lastModifiedBy>
  <cp:revision>5</cp:revision>
  <cp:lastPrinted>2019-11-08T22:16:00Z</cp:lastPrinted>
  <dcterms:created xsi:type="dcterms:W3CDTF">2021-12-10T00:57:00Z</dcterms:created>
  <dcterms:modified xsi:type="dcterms:W3CDTF">2022-03-18T14:47:00Z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{a61ca6f8-0aae-465c-b4cf-0a1ce82c0e72}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Communication Strategy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Briefpapier-A4_PeacePrize.docx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201</vt:lpwstr>
  </property>
  <property fmtid="{D5CDD505-2E9C-101B-9397-08002B2CF9AE}" pid="19" name="eSynDocSerialNumber">
    <vt:lpwstr>
    </vt:lpwstr>
  </property>
  <property fmtid="{D5CDD505-2E9C-101B-9397-08002B2CF9AE}" pid="20" name="eSynDocSubject">
    <vt:lpwstr>Updated letter paper - UCLG Peace Prize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11385.2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248869</vt:lpwstr>
  </property>
  <property fmtid="{D5CDD505-2E9C-101B-9397-08002B2CF9AE}" pid="38" name="eSynCleanUp12/14/2018 14:37:42">
    <vt:i4>1</vt:i4>
  </property>
  <property fmtid="{D5CDD505-2E9C-101B-9397-08002B2CF9AE}" pid="39" name="ContentTypeId">
    <vt:lpwstr>0x0101009F399D96E76532478813D456B89F735D</vt:lpwstr>
  </property>
</Properties>
</file>